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PHỤ LỤC V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sz w:val="20"/>
          <w:szCs w:val="20"/>
        </w:rPr>
        <w:t>MẪU GIẤY ĐỀ NGHỊ CẤP LẠI GIẤY PHÉP BƯU CHÍNH/VĂN BẢN XÁC NHẬN THÔNG BÁO HOẠT ĐỘNG BƯU CHÍNH</w:t>
      </w:r>
      <w:r w:rsidRPr="00E746FF">
        <w:rPr>
          <w:rFonts w:ascii="Arial" w:hAnsi="Arial" w:cs="Arial"/>
          <w:b/>
          <w:sz w:val="20"/>
          <w:szCs w:val="20"/>
        </w:rPr>
        <w:br/>
      </w:r>
      <w:r w:rsidRPr="00E746FF">
        <w:rPr>
          <w:rFonts w:ascii="Arial" w:hAnsi="Arial" w:cs="Arial"/>
          <w:i/>
          <w:iCs/>
          <w:sz w:val="20"/>
          <w:szCs w:val="20"/>
        </w:rPr>
        <w:t>(Ban hành kèm theo Nghị định số 47/2011/NĐ-CP ngày 17 tháng 6 năm 2011 của Chính phủ)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348"/>
        <w:gridCol w:w="5652"/>
      </w:tblGrid>
      <w:tr w:rsidR="00586F18" w:rsidRPr="00E746FF" w:rsidTr="0067718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(Tên tổ chức, doanh nghiệp)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Số: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586F18" w:rsidRPr="00E746FF" w:rsidRDefault="00586F18" w:rsidP="006771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…..  tháng ….. năm …..</w:t>
            </w:r>
          </w:p>
        </w:tc>
      </w:tr>
    </w:tbl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GIẤY ĐỀ NGHỊ </w:t>
      </w:r>
      <w:r w:rsidRPr="00E746FF">
        <w:rPr>
          <w:rFonts w:ascii="Arial" w:hAnsi="Arial" w:cs="Arial"/>
          <w:b/>
          <w:bCs/>
          <w:sz w:val="20"/>
          <w:szCs w:val="20"/>
        </w:rPr>
        <w:br/>
        <w:t>CẤP LẠI GIẤY PHÉP BƯU CHÍNH/VĂN BẢN XÁC NHẬN THÔNG BÁO HOẠT ĐỘNG BƯU CHÍNH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Kính gửi: …………………… (tên cơ quan đã cấp giấy phép, xác nhận thông báo).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Phần 1. Thông tin về tổ chức, doanh nghiệp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Tên tổ chức, doanh nghiệp viết bằng tiếng Việt: (tên ghi trên giấy chứng nhận đăng ký kinh doanh/giấy chứng nhận đầu tư/giấy phép thành lập, ghi bằng chữ in hoa): 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Tên tổ chức, doanh nghiệp viết tắt (tên ghi trên giấy chứng nhận đăng ký kinh doanh/giấy chứng nhận đầu tư/giấy phép thành lập): 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Tên tổ chức, doanh nghiệp viết bằng tiếng nước ngoài (tên ghi trên giấy chứng nhận đăng ký kinh doanh/giấy chứng nhận đầu tư/giấy phép thành lập): 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Địa chỉ trụ sở chính: (địa chỉ ghi trên giấy chứng nhận đăng ký kinh doanh/giấy chứng nhận đầu tư/giấy phép thành lập):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Giấy chứng nhận đăng ký kinh doanh/giấy chứng nhận đầu tư/giấy phép thành lập số: ………….. do ………. cấp ngày ……………… tại 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Vốn điều lệ: 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Điện thoại: ………………………………. Fax: 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6. Website (nếu có) …………………. E-mail: 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7. Người đại diện theo pháp luật: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Họ tên: ………………………………….. Giới tính: 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Chức vụ: 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Quốc tịch ……………………………. Sinh ngày: 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Số CMND/hộ chiếu ……………………….. Cấp ngày …………. tại 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Nơi đăng ký hộ khẩu thường trú: 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Điện thoại: …………………………… E-mail: 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Người liên hệ thường xuyên: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Họ tên: ………………………… Giới tính: 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Chức vụ: 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Điện thoại: ………………………… E-mail: 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Phần 2. Nội dung đề nghị cấp lại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(Tên tổ chức, doanh nghiệp) đề nghị cấp lại giấy phép bưu chính/văn bản xác nhận thông báo hoạt động bưu chính với lý do như sau: 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Phần 3. Tài liệu kèm theo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Tài liệu kèm theo gồm có: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1. ................................................................................................................................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2. ................................................................................................................................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Phần 4.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kết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(Tên tổ chức, doanh nghiệp) xin cam kết: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Chịu trách nhiệm trước pháp luật về tính chính xác và tính hợp pháp của nội dung trong giấy đề nghị này và các hồ sơ, tài liệu kèm theo.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Chấp hành nghiêm chỉnh các quy định của pháp luật Việt </w:t>
      </w:r>
      <w:smartTag w:uri="urn:schemas-microsoft-com:office:smarttags" w:element="country-region">
        <w:smartTag w:uri="urn:schemas-microsoft-com:office:smarttags" w:element="place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có liên quan và các quy định trong giấy phép bưu chính/văn bản xác nhận thông báo hoạt động bưu chính.</w:t>
      </w:r>
    </w:p>
    <w:p w:rsidR="00586F18" w:rsidRPr="00E746FF" w:rsidRDefault="00586F18" w:rsidP="00037F62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428"/>
        <w:gridCol w:w="4572"/>
      </w:tblGrid>
      <w:tr w:rsidR="00586F18" w:rsidRPr="00E746FF" w:rsidTr="0067718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>- Như trên;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CỦA TỔ CHỨC/DOANH NGHIỆP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 và chức danh, đóng dấu)</w:t>
            </w:r>
          </w:p>
        </w:tc>
      </w:tr>
    </w:tbl>
    <w:p w:rsidR="00586F18" w:rsidRDefault="00586F18">
      <w:bookmarkStart w:id="0" w:name="_GoBack"/>
      <w:bookmarkEnd w:id="0"/>
    </w:p>
    <w:sectPr w:rsidR="00586F18" w:rsidSect="0043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62"/>
    <w:rsid w:val="00037F62"/>
    <w:rsid w:val="002F7573"/>
    <w:rsid w:val="00391BF8"/>
    <w:rsid w:val="00435213"/>
    <w:rsid w:val="00586F18"/>
    <w:rsid w:val="00677183"/>
    <w:rsid w:val="00B92434"/>
    <w:rsid w:val="00C26B3F"/>
    <w:rsid w:val="00E7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6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4E935-0F3A-4892-A718-1866B3AF166E}"/>
</file>

<file path=customXml/itemProps2.xml><?xml version="1.0" encoding="utf-8"?>
<ds:datastoreItem xmlns:ds="http://schemas.openxmlformats.org/officeDocument/2006/customXml" ds:itemID="{55F5BCB5-B248-4962-B26C-53D5724293A4}"/>
</file>

<file path=customXml/itemProps3.xml><?xml version="1.0" encoding="utf-8"?>
<ds:datastoreItem xmlns:ds="http://schemas.openxmlformats.org/officeDocument/2006/customXml" ds:itemID="{875379E7-9D11-4EFC-B5F8-B93079702C1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V</dc:title>
  <dc:subject/>
  <dc:creator>ptbinh</dc:creator>
  <cp:keywords/>
  <dc:description/>
  <cp:lastModifiedBy>Huong</cp:lastModifiedBy>
  <cp:revision>2</cp:revision>
  <dcterms:created xsi:type="dcterms:W3CDTF">2018-07-20T07:58:00Z</dcterms:created>
  <dcterms:modified xsi:type="dcterms:W3CDTF">2018-07-20T07:58:00Z</dcterms:modified>
</cp:coreProperties>
</file>